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C" w:rsidRDefault="005400AC" w:rsidP="005400AC">
      <w:pPr>
        <w:pStyle w:val="Normlnywebov"/>
        <w:spacing w:after="0" w:line="240" w:lineRule="auto"/>
        <w:jc w:val="center"/>
      </w:pPr>
    </w:p>
    <w:p w:rsidR="005400AC" w:rsidRDefault="005400AC" w:rsidP="005400AC">
      <w:pPr>
        <w:pStyle w:val="Normlnywebov"/>
        <w:spacing w:after="0" w:line="240" w:lineRule="auto"/>
        <w:jc w:val="center"/>
      </w:pPr>
      <w:r>
        <w:t>_______________________________________________________________________________</w:t>
      </w:r>
      <w:r>
        <w:br/>
        <w:t>Meno a priezvisko žiadateľa, adresa trvalého bydliska.</w:t>
      </w:r>
    </w:p>
    <w:p w:rsidR="005400AC" w:rsidRDefault="005400AC" w:rsidP="005400AC">
      <w:pPr>
        <w:pStyle w:val="Normlnywebov"/>
        <w:spacing w:after="0" w:line="240" w:lineRule="auto"/>
        <w:jc w:val="center"/>
      </w:pPr>
    </w:p>
    <w:p w:rsidR="005400AC" w:rsidRPr="005400AC" w:rsidRDefault="005400AC" w:rsidP="005400AC">
      <w:pPr>
        <w:pStyle w:val="Bezriadkovania"/>
        <w:rPr>
          <w:rFonts w:ascii="Times New Roman" w:hAnsi="Times New Roman"/>
          <w:sz w:val="24"/>
        </w:rPr>
      </w:pPr>
    </w:p>
    <w:p w:rsidR="005400AC" w:rsidRPr="005400AC" w:rsidRDefault="005400AC" w:rsidP="005400AC">
      <w:pPr>
        <w:pStyle w:val="Bezriadkovani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="00E46F2C">
        <w:rPr>
          <w:rFonts w:ascii="Times New Roman" w:hAnsi="Times New Roman"/>
          <w:sz w:val="24"/>
        </w:rPr>
        <w:t>Materská škola</w:t>
      </w:r>
    </w:p>
    <w:p w:rsidR="005400AC" w:rsidRPr="005400AC" w:rsidRDefault="005400AC" w:rsidP="005400AC">
      <w:pPr>
        <w:pStyle w:val="Bezriadkovani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="00E46F2C">
        <w:rPr>
          <w:rFonts w:ascii="Times New Roman" w:hAnsi="Times New Roman"/>
          <w:sz w:val="24"/>
        </w:rPr>
        <w:t>Mostná 1</w:t>
      </w:r>
      <w:r>
        <w:rPr>
          <w:rFonts w:ascii="Times New Roman" w:hAnsi="Times New Roman"/>
          <w:sz w:val="24"/>
        </w:rPr>
        <w:t xml:space="preserve">   </w:t>
      </w:r>
    </w:p>
    <w:p w:rsidR="005400AC" w:rsidRPr="005400AC" w:rsidRDefault="005400AC" w:rsidP="005400AC">
      <w:pPr>
        <w:pStyle w:val="Bezriadkovani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Pr="005400AC">
        <w:rPr>
          <w:rFonts w:ascii="Times New Roman" w:hAnsi="Times New Roman"/>
          <w:sz w:val="24"/>
        </w:rPr>
        <w:t>Šurany</w:t>
      </w:r>
    </w:p>
    <w:p w:rsidR="005400AC" w:rsidRPr="005400AC" w:rsidRDefault="005400AC" w:rsidP="005400AC">
      <w:pPr>
        <w:pStyle w:val="Bezriadkovani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  <w:r w:rsidRPr="005400AC">
        <w:rPr>
          <w:rFonts w:ascii="Times New Roman" w:hAnsi="Times New Roman"/>
          <w:sz w:val="24"/>
        </w:rPr>
        <w:t>942 01</w:t>
      </w:r>
    </w:p>
    <w:p w:rsidR="005400AC" w:rsidRDefault="005400AC" w:rsidP="005400AC">
      <w:pPr>
        <w:pStyle w:val="Normlnywebov"/>
        <w:spacing w:after="0" w:line="240" w:lineRule="auto"/>
        <w:jc w:val="center"/>
      </w:pPr>
    </w:p>
    <w:p w:rsidR="005400AC" w:rsidRDefault="005400AC" w:rsidP="005400AC">
      <w:pPr>
        <w:pStyle w:val="Normlnywebov"/>
        <w:spacing w:after="0" w:line="240" w:lineRule="auto"/>
      </w:pPr>
      <w:r>
        <w:t>VEC: Žiadosť o odpustenie príspevku za pobyt dieťaťa v MŠ</w:t>
      </w:r>
    </w:p>
    <w:p w:rsidR="005400AC" w:rsidRDefault="005400AC" w:rsidP="005400AC">
      <w:pPr>
        <w:pStyle w:val="Normlnywebov"/>
        <w:spacing w:after="0" w:line="240" w:lineRule="auto"/>
      </w:pPr>
    </w:p>
    <w:p w:rsidR="005400AC" w:rsidRDefault="005400AC" w:rsidP="005400AC">
      <w:pPr>
        <w:pStyle w:val="Normlnywebov"/>
        <w:spacing w:after="0" w:line="240" w:lineRule="auto"/>
      </w:pPr>
    </w:p>
    <w:p w:rsidR="005400AC" w:rsidRDefault="005400AC" w:rsidP="005400AC">
      <w:pPr>
        <w:pStyle w:val="Normlnywebov"/>
        <w:spacing w:after="0" w:line="240" w:lineRule="auto"/>
      </w:pPr>
      <w:r>
        <w:t>Týmto žiadam o odpustenie príspevku za moje dieťa ………………………………………………</w:t>
      </w:r>
    </w:p>
    <w:p w:rsidR="005400AC" w:rsidRDefault="005400AC" w:rsidP="005400AC">
      <w:pPr>
        <w:pStyle w:val="Normlnywebov"/>
        <w:spacing w:after="0" w:line="240" w:lineRule="auto"/>
      </w:pPr>
      <w:proofErr w:type="spellStart"/>
      <w:r>
        <w:t>nar</w:t>
      </w:r>
      <w:proofErr w:type="spellEnd"/>
      <w:r>
        <w:t>. …………………….., bytom …………………………………………….., navštevujúce MŠ</w:t>
      </w:r>
    </w:p>
    <w:p w:rsidR="005400AC" w:rsidRDefault="005400AC" w:rsidP="005400AC">
      <w:pPr>
        <w:pStyle w:val="Normlnywebov"/>
        <w:spacing w:after="0" w:line="240" w:lineRule="auto"/>
      </w:pPr>
      <w:r>
        <w:t>……………………………………………., za obdobie od ………………… do………………… .</w:t>
      </w:r>
    </w:p>
    <w:p w:rsidR="005400AC" w:rsidRDefault="005400AC" w:rsidP="005400AC">
      <w:pPr>
        <w:pStyle w:val="Normlnywebov"/>
        <w:spacing w:after="0" w:line="240" w:lineRule="auto"/>
      </w:pPr>
      <w:r>
        <w:t>Odpustenie príspevku žiadam (dôvod)……………………………………………………………….</w:t>
      </w:r>
    </w:p>
    <w:p w:rsidR="005400AC" w:rsidRDefault="005400AC" w:rsidP="005400AC">
      <w:pPr>
        <w:pStyle w:val="Normlnywebov"/>
        <w:spacing w:after="0" w:line="240" w:lineRule="auto"/>
      </w:pPr>
      <w:r>
        <w:t>……………………………………………………………………………………………………….. .</w:t>
      </w:r>
    </w:p>
    <w:p w:rsidR="005400AC" w:rsidRDefault="005400AC" w:rsidP="005400AC">
      <w:pPr>
        <w:pStyle w:val="Normlnywebov"/>
        <w:spacing w:after="0" w:line="240" w:lineRule="auto"/>
      </w:pPr>
    </w:p>
    <w:p w:rsidR="005400AC" w:rsidRDefault="005400AC" w:rsidP="005400AC">
      <w:pPr>
        <w:pStyle w:val="Normlnywebov"/>
        <w:spacing w:after="0" w:line="240" w:lineRule="auto"/>
      </w:pPr>
      <w:r>
        <w:t>V ……………………., dňa………………… .</w:t>
      </w:r>
    </w:p>
    <w:p w:rsidR="005400AC" w:rsidRDefault="005400AC" w:rsidP="005400AC">
      <w:pPr>
        <w:pStyle w:val="Normlnywebov"/>
        <w:spacing w:after="0" w:line="240" w:lineRule="auto"/>
      </w:pPr>
      <w:r>
        <w:t xml:space="preserve">                                                                                         _____________________________________</w:t>
      </w:r>
    </w:p>
    <w:p w:rsidR="005400AC" w:rsidRDefault="005400AC" w:rsidP="005400AC">
      <w:pPr>
        <w:pStyle w:val="Normlnywebov"/>
        <w:spacing w:after="0" w:line="240" w:lineRule="auto"/>
      </w:pPr>
      <w:r>
        <w:t xml:space="preserve">                                                                                                              Podpis žiadateľa</w:t>
      </w:r>
    </w:p>
    <w:p w:rsidR="005400AC" w:rsidRDefault="005400AC" w:rsidP="005400AC">
      <w:pPr>
        <w:pStyle w:val="Normlnywebov"/>
        <w:spacing w:after="0" w:line="240" w:lineRule="auto"/>
      </w:pPr>
    </w:p>
    <w:p w:rsidR="005400AC" w:rsidRDefault="005400AC" w:rsidP="005400AC">
      <w:pPr>
        <w:pStyle w:val="Normlnywebov"/>
        <w:spacing w:after="0" w:line="240" w:lineRule="auto"/>
      </w:pPr>
      <w:r>
        <w:t>________________________________________________________________________________</w:t>
      </w:r>
    </w:p>
    <w:p w:rsidR="005400AC" w:rsidRDefault="005400AC" w:rsidP="005400AC">
      <w:pPr>
        <w:pStyle w:val="Normlnywebov"/>
        <w:spacing w:after="0" w:line="240" w:lineRule="auto"/>
      </w:pPr>
      <w:r>
        <w:t>Vyjadrenie a potvrdenie lekára (od – do):</w:t>
      </w:r>
    </w:p>
    <w:p w:rsidR="005400AC" w:rsidRDefault="005400AC" w:rsidP="005400AC">
      <w:pPr>
        <w:pStyle w:val="Normlnywebov"/>
        <w:spacing w:after="0" w:line="240" w:lineRule="auto"/>
      </w:pPr>
    </w:p>
    <w:p w:rsidR="008B3E87" w:rsidRDefault="008B3E87" w:rsidP="005400AC"/>
    <w:sectPr w:rsidR="008B3E87" w:rsidSect="00540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E46F2C"/>
    <w:rsid w:val="005400AC"/>
    <w:rsid w:val="008B3E87"/>
    <w:rsid w:val="00E4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E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00AC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400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m&#353;\tla&#269;iv&#225;%20v%20M&#352;\odpustenie%20&#353;koln&#233;h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odpustenie školného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2021-08-31T08:53:00Z</cp:lastPrinted>
  <dcterms:created xsi:type="dcterms:W3CDTF">2023-02-27T15:23:00Z</dcterms:created>
  <dcterms:modified xsi:type="dcterms:W3CDTF">2023-02-27T15:25:00Z</dcterms:modified>
</cp:coreProperties>
</file>